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17" w:rsidRDefault="00470417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1875">
        <w:rPr>
          <w:rFonts w:ascii="Times New Roman" w:hAnsi="Times New Roman"/>
          <w:sz w:val="24"/>
          <w:szCs w:val="24"/>
        </w:rPr>
        <w:t>Приложение 1</w:t>
      </w:r>
    </w:p>
    <w:p w:rsidR="00470417" w:rsidRDefault="00470417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470417" w:rsidRDefault="00470417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ОУ________________</w:t>
      </w:r>
    </w:p>
    <w:p w:rsidR="00470417" w:rsidRDefault="00470417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Воробьева</w:t>
      </w:r>
    </w:p>
    <w:p w:rsidR="00470417" w:rsidRDefault="00470417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________2021 №____</w:t>
      </w:r>
    </w:p>
    <w:p w:rsidR="00470417" w:rsidRPr="00D71875" w:rsidRDefault="00470417" w:rsidP="00D7187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276"/>
        <w:gridCol w:w="2268"/>
        <w:gridCol w:w="2410"/>
      </w:tblGrid>
      <w:tr w:rsidR="00470417" w:rsidRPr="00F9742E" w:rsidTr="00F9742E">
        <w:tc>
          <w:tcPr>
            <w:tcW w:w="11483" w:type="dxa"/>
            <w:gridSpan w:val="4"/>
            <w:shd w:val="clear" w:color="auto" w:fill="D0CECE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F9742E">
              <w:rPr>
                <w:rFonts w:ascii="Times New Roman" w:hAnsi="Times New Roman"/>
                <w:b/>
                <w:sz w:val="40"/>
              </w:rPr>
              <w:t>ПЛАН ВОСПИТАТЕЛЬНОЙ РАБОТЫ</w:t>
            </w:r>
          </w:p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F9742E">
              <w:rPr>
                <w:rFonts w:ascii="Times New Roman" w:hAnsi="Times New Roman"/>
                <w:b/>
                <w:sz w:val="40"/>
              </w:rPr>
              <w:t>НА 2021-2022 УЧЕБНЫЙ ГОД</w:t>
            </w:r>
          </w:p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F9742E">
              <w:rPr>
                <w:rFonts w:ascii="Times New Roman" w:hAnsi="Times New Roman"/>
                <w:b/>
                <w:sz w:val="40"/>
              </w:rPr>
              <w:t>(5-9 классы)</w:t>
            </w:r>
            <w:bookmarkStart w:id="0" w:name="_GoBack"/>
            <w:bookmarkEnd w:id="0"/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9742E">
              <w:rPr>
                <w:rFonts w:ascii="Times New Roman" w:hAnsi="Times New Roman"/>
                <w:b/>
                <w:sz w:val="28"/>
              </w:rPr>
              <w:t>Ключевые общешкольные дела</w:t>
            </w:r>
          </w:p>
        </w:tc>
      </w:tr>
      <w:tr w:rsidR="00470417" w:rsidRPr="00F9742E" w:rsidTr="00F9742E">
        <w:trPr>
          <w:trHeight w:val="237"/>
        </w:trPr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9742E">
              <w:rPr>
                <w:rFonts w:ascii="Times New Roman" w:hAnsi="Times New Roman"/>
                <w:b/>
                <w:sz w:val="28"/>
              </w:rPr>
              <w:t>Сентябрь (месячник безопасности) Девиз: «ВНИМАНИЕ! ДЕТИ»</w:t>
            </w:r>
          </w:p>
        </w:tc>
      </w:tr>
      <w:tr w:rsidR="00470417" w:rsidRPr="00F9742E" w:rsidTr="00F9742E">
        <w:trPr>
          <w:trHeight w:val="58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Дела 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4"/>
              </w:rPr>
              <w:t>Классы</w:t>
            </w:r>
            <w:r w:rsidRPr="00F9742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Знаний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Кл.часы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1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Педагог-орг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Заместители директора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Операция «Класс -мой дом и мне комфортно в нем» (благоустройство и озеленение классных комнат, игровых, спален)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В течение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Подведение итогов-актив школы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Здоровья (профилактика распространения коронавирусной инфекции)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2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Кл. рук-ли, воспитатели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Месячник безопасности (по отд. плану)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Неделя ПДД</w:t>
            </w:r>
            <w:r w:rsidRPr="00F9742E">
              <w:t xml:space="preserve"> (</w:t>
            </w:r>
            <w:r w:rsidRPr="00F9742E">
              <w:rPr>
                <w:rFonts w:ascii="Times New Roman" w:hAnsi="Times New Roman"/>
                <w:sz w:val="28"/>
                <w:szCs w:val="28"/>
              </w:rPr>
              <w:t>Конкурс ЮИД «Безопасное колесо»)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Неделя антитерр. безопасности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Неделя ПБ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По планам кл. рук(комплексная безоп.)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«Жизнь без опасности» Библиотечные уроки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Игровая программа по пожарной безопасности,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игр. программа « Дорожная азбука»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соц.педагог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 xml:space="preserve">пед-организатор, 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педагог-библиот.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Пеадгог-орг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солидарности в борьбе с терроризмом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«Вечная память тебе, Беслан» (библиотечные уроки, внекл. занятия)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3-4сентября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 xml:space="preserve"> Кл.руководители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 xml:space="preserve"> пед-организатор, педагог-библиот.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грамотности (мероприятия по плану МО учителей-предм)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МО учит-предм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Кл.рук-ли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11.09-День трезвости (библиотечные часы)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Флешмоб «Мы за ЗОЖ!» (кричалки и танец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9-10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педагог-библиот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«Веселая эстафета»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Инт. группы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Воспитатели инт групп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«День пожилого человека» (открытки, подарки своими руками)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До 1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Педагоги доп. обр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Корректировка/заполнение</w:t>
            </w:r>
            <w:r w:rsidRPr="00F9742E">
              <w:rPr>
                <w:rFonts w:ascii="Times New Roman" w:hAnsi="Times New Roman"/>
                <w:sz w:val="28"/>
              </w:rPr>
              <w:tab/>
              <w:t>социального паспорта классов/школы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До 20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Октябрь. Девиз: «Жизнь дана на добрые дела»</w:t>
            </w:r>
          </w:p>
        </w:tc>
      </w:tr>
      <w:tr w:rsidR="00470417" w:rsidRPr="00F9742E" w:rsidTr="00F9742E">
        <w:trPr>
          <w:trHeight w:val="983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Классные часы, встречи, часы общения «Люди пожилые, сердцем молодые», «Мои любимые  бабушки  и  дедушки»,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  «Ветераны педагогического труда нашей школы» посвященные Международному дню пожилых людей.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МО воспитателей</w:t>
            </w:r>
          </w:p>
        </w:tc>
      </w:tr>
      <w:tr w:rsidR="00470417" w:rsidRPr="00F9742E" w:rsidTr="00F9742E">
        <w:trPr>
          <w:trHeight w:val="613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Всемирный день улыбки. 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Акция «Подари улыбку»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1я пятница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Мо воспитателей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rPr>
          <w:trHeight w:val="340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Всемирный день защиты животных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Конкурс  фотографий с дом.животными «Мой любимый домашний питомец»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Беседы о правилах безопасного поведения с домашними животными.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Книжная выставка «О братьях наших меньших»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Просмотр фильмов «Белый Бим - черное ухо», «Бетховен».</w:t>
            </w:r>
          </w:p>
          <w:p w:rsidR="00470417" w:rsidRPr="00F9742E" w:rsidRDefault="00470417" w:rsidP="00F974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Просмотр мультфильмов о домашних и диких животных (сказки)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Педагог-библиотекарь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«Учитель, перед именем твоим…» (концерт, изготовление открытки для учителей в Международный день учителя)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5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Педагог-организатор, педагог-доп.обр «Бумагопластика», кл.рук. воспитатели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Операция</w:t>
            </w:r>
            <w:r w:rsidRPr="00F9742E">
              <w:rPr>
                <w:rFonts w:ascii="Times New Roman" w:hAnsi="Times New Roman"/>
                <w:sz w:val="28"/>
              </w:rPr>
              <w:tab/>
              <w:t>«Чистый двор – чистая школа!»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«Правонарушения и ответственность за них»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7-9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6-7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Соц. педагог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Областная акция «День Чтения-2021»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Мо учителей-предм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Соревнования по настольному теннису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12-13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Учит. ф-ры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«Покровская ярмарка»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Желающ.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 доп.обр, учителя труд об.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</w:rPr>
            </w:pPr>
            <w:r w:rsidRPr="00F9742E">
              <w:rPr>
                <w:rFonts w:ascii="Times New Roman" w:hAnsi="Times New Roman"/>
                <w:sz w:val="28"/>
              </w:rPr>
              <w:t>Всероссийский урок «Экология и энергосбережение»</w:t>
            </w:r>
            <w:r w:rsidRPr="00F9742E">
              <w:rPr>
                <w:rFonts w:ascii="Times New Roman" w:hAnsi="Times New Roman"/>
              </w:rPr>
              <w:t>в рамках Всероссийского фестиваля энергосбережения ВМЕСТЕ ЯРЧЕ!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 руководители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Соревнования по пионерболу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19-21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Учитель физ-ры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Международный день школьных библиотек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«Путешествие в книжное царство. Мудрое государство» квест-игра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4й понедельник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Педагог-библиотекарь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«Осенний бал» или «Краски осени»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29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Безопасность в сети «Интернет»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 («Интернет и я» -библиотечные уроки)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28-31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Педагог-библиотекарь</w:t>
            </w:r>
          </w:p>
        </w:tc>
      </w:tr>
      <w:tr w:rsidR="00470417" w:rsidRPr="00F9742E" w:rsidTr="00F9742E"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Ноябрь. Девиз: «Мы разные, но мы вместе»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 День народного единства (в дист.формате)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4ноября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 библиотекарь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 рук-ли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Участие в олимпиадах и проведение предметных недель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Мо нач.кл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МО учит-предм</w:t>
            </w:r>
          </w:p>
        </w:tc>
      </w:tr>
      <w:tr w:rsidR="00470417" w:rsidRPr="00F9742E" w:rsidTr="00F9742E">
        <w:trPr>
          <w:trHeight w:val="66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Международный день толерантности</w:t>
            </w:r>
            <w:r w:rsidRPr="00F9742E">
              <w:t xml:space="preserve"> </w:t>
            </w:r>
            <w:r w:rsidRPr="00F9742E">
              <w:rPr>
                <w:rFonts w:ascii="Times New Roman" w:hAnsi="Times New Roman"/>
                <w:sz w:val="28"/>
              </w:rPr>
              <w:t>День Добра и Милосердия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(кл. часы, библ. уроки)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15-16 ноября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 рук-ли, педагог-библиотекарь.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470417" w:rsidRPr="00F9742E" w:rsidTr="00F9742E">
        <w:trPr>
          <w:trHeight w:val="66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Развлекательная программа «Дружба народов мира»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5-4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</w:tc>
      </w:tr>
      <w:tr w:rsidR="00470417" w:rsidRPr="00F9742E" w:rsidTr="00F9742E">
        <w:trPr>
          <w:trHeight w:val="66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Всемирный день отказа от курения.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 Акция «Письмо курящему сверстнику»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Выпуск стенгазеты «Курить-здоровью вредить!»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 рук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Соц.педагог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Актив школы</w:t>
            </w:r>
          </w:p>
        </w:tc>
      </w:tr>
      <w:tr w:rsidR="00470417" w:rsidRPr="00F9742E" w:rsidTr="00F9742E">
        <w:trPr>
          <w:trHeight w:val="681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правовой помощи в России. Неделя правовых знаний»( по отд. плану)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15-20 ноября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Соц. педагог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МАТЕРИ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Конкурс чтецов «Я вам о маме расскажу…», посвященный Дню Матери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Педагог-библиотекарь воспитатели, кл.рук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«Мама-нет роднее слова» воспит.час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Инт гр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22.11-24.11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Концерт для мам «Мой самый славный человек!»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25-26 ноября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Воспитатели, кл.рук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Праздник Труда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rPr>
          <w:trHeight w:val="233"/>
        </w:trPr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Декабрь. Девиз : «Волшебство своими руками»</w:t>
            </w:r>
          </w:p>
        </w:tc>
      </w:tr>
      <w:tr w:rsidR="00470417" w:rsidRPr="00F9742E" w:rsidTr="00F9742E">
        <w:trPr>
          <w:trHeight w:val="35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 </w:t>
            </w:r>
            <w:r w:rsidRPr="00F9742E">
              <w:rPr>
                <w:rFonts w:ascii="Times New Roman" w:hAnsi="Times New Roman"/>
                <w:sz w:val="20"/>
              </w:rPr>
              <w:t>Международный день инвалидов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Участие в районном фестивале, посв. Дню инвалида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42E">
              <w:rPr>
                <w:rFonts w:ascii="Times New Roman" w:hAnsi="Times New Roman"/>
                <w:sz w:val="24"/>
                <w:szCs w:val="28"/>
              </w:rPr>
              <w:t>Дети-инв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4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rPr>
          <w:trHeight w:val="35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1 декабря Всемирный день борьбы со СПИДОМ (встречи с медработниками)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8-9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Соц. педагог</w:t>
            </w:r>
          </w:p>
        </w:tc>
      </w:tr>
      <w:tr w:rsidR="00470417" w:rsidRPr="00F9742E" w:rsidTr="00F9742E">
        <w:trPr>
          <w:trHeight w:val="35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Окружной фестиваль для детей с ОВЗ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«Здесь Солнце светит каждому»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3 декабря????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rPr>
          <w:trHeight w:val="556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9 декабря-Международный день борьбы с коррупцией «Вместе коррупции скажем-НЕТ» ( кл.часы по плану кл. рук-лей) 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7-10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 xml:space="preserve">Кл.рук.. 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 xml:space="preserve"> Педагог-орг</w:t>
            </w:r>
          </w:p>
        </w:tc>
      </w:tr>
      <w:tr w:rsidR="00470417" w:rsidRPr="00F9742E" w:rsidTr="00F9742E">
        <w:trPr>
          <w:trHeight w:val="556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«Рождественская фантазия»- рисунки, поделки, новогодний витраж на стекле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 течение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Кл.рук., воспитатели</w:t>
            </w:r>
          </w:p>
        </w:tc>
      </w:tr>
      <w:tr w:rsidR="00470417" w:rsidRPr="00F9742E" w:rsidTr="00F9742E">
        <w:trPr>
          <w:trHeight w:val="65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742E">
              <w:rPr>
                <w:rFonts w:ascii="Times New Roman" w:hAnsi="Times New Roman"/>
                <w:sz w:val="24"/>
              </w:rPr>
              <w:t>День героев Отечества Кл.часы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Соревнования по стрельбе из пневматической винтовки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Кл.рук-ли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Учителя физ-ры</w:t>
            </w: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Конституции РФ- общешк. меропр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«Конституция - основной закон государства»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2я неделя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Соц. педагог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«Большие права маленького человека», «Главная книга страны» -библиотечные уроки к Дню Конституции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10-14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Педагог-библиотекарь</w:t>
            </w: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«Волшебство своими руками» -украшение школы к НГ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3,4я неделя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«Новый Год у ворот» -праздничные представления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6-9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29-30 декабря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Педагог-организатор, воспитатели. Кл.рук</w:t>
            </w:r>
          </w:p>
        </w:tc>
      </w:tr>
      <w:tr w:rsidR="00470417" w:rsidRPr="00F9742E" w:rsidTr="00F9742E">
        <w:trPr>
          <w:trHeight w:val="295"/>
        </w:trPr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Январь Девиз:</w:t>
            </w:r>
          </w:p>
        </w:tc>
      </w:tr>
      <w:tr w:rsidR="00470417" w:rsidRPr="00F9742E" w:rsidTr="00F9742E">
        <w:trPr>
          <w:trHeight w:val="25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Конкурс снеговиков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Кл.рук.. воспит</w:t>
            </w:r>
          </w:p>
        </w:tc>
      </w:tr>
      <w:tr w:rsidR="00470417" w:rsidRPr="00F9742E" w:rsidTr="00F9742E">
        <w:trPr>
          <w:trHeight w:val="25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Развлекательная программа «Раз в крещенский вечерок»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Акция «Покормите птиц»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освобождения Ленинграда от фашисткой блокады. «Город, победивший смерть» кл часы, беседы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Кл.рук-ли,воспитатели</w:t>
            </w: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Школьная лыжная гонка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Учителя ф-ры</w:t>
            </w: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rPr>
          <w:trHeight w:val="295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rPr>
          <w:trHeight w:val="295"/>
        </w:trPr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Февраль. Месячник гражданско-патриотического воспитания «Мое Отечество»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Единый урок мужества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  <w:vMerge w:val="restart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742E">
              <w:rPr>
                <w:rFonts w:ascii="Times New Roman" w:hAnsi="Times New Roman"/>
                <w:sz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  <w:vMerge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Соревнования «Скакалочка»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Школьная спартакиада по легкой атлетике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Смотр строя и песни «Бравые ребята»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«Супермэн» интелект-развлекат игра-соревнование для мальчиков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Учителя ф-ры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70417" w:rsidRPr="00F9742E" w:rsidTr="00F9742E">
        <w:trPr>
          <w:trHeight w:val="430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3марта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Концерт к 8 марта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 марта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девочек  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4 марта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Апрель «Мы-за здоровый образ жизни!»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Развлекательная программа «Поспешишь-людей насмешишь»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5 апреля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День Здоровья: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Школьные соревнования по волейболу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Инт –развл. игра-соревнование «Здоровым быть здорово»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Учителя физкультуры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«…..» - викторина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День космонавтики. Гагаринский урок. «…..»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</w:rPr>
              <w:t xml:space="preserve"> «Закон и подросток»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Международный день Земли.</w:t>
            </w:r>
            <w:r w:rsidRPr="00F9742E">
              <w:t xml:space="preserve"> </w:t>
            </w:r>
            <w:r w:rsidRPr="00F9742E">
              <w:rPr>
                <w:rFonts w:ascii="Times New Roman" w:hAnsi="Times New Roman"/>
                <w:sz w:val="28"/>
                <w:szCs w:val="28"/>
              </w:rPr>
              <w:t xml:space="preserve">«Земля – наш общий дом» Экологические мероприятия 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21-22 апреля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rPr>
          <w:trHeight w:val="313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Театральный сезон «По русским сказкам»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0417" w:rsidRPr="00F9742E" w:rsidTr="00F9742E">
        <w:trPr>
          <w:trHeight w:val="964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Выездной концерт для пожилых людей в отделении временного проживания в с.Липовка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11483" w:type="dxa"/>
            <w:gridSpan w:val="4"/>
            <w:shd w:val="clear" w:color="auto" w:fill="E7E6E6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32"/>
                <w:szCs w:val="28"/>
              </w:rPr>
              <w:t xml:space="preserve">Май </w:t>
            </w: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«Наши успехи и достижения»</w:t>
            </w:r>
          </w:p>
        </w:tc>
      </w:tr>
      <w:tr w:rsidR="00470417" w:rsidRPr="00F9742E" w:rsidTr="00F9742E">
        <w:trPr>
          <w:trHeight w:val="262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9742E">
              <w:rPr>
                <w:rFonts w:ascii="Times New Roman" w:hAnsi="Times New Roman"/>
                <w:i/>
                <w:sz w:val="28"/>
                <w:szCs w:val="28"/>
              </w:rPr>
              <w:t>День Победы советского народа в ВОВ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Интеллект.игра -викторина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Эстафета (первенство школы по шашкам?)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Концерт-конкурс: Этих дней не смолкнет слава»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Кл.рук-ли. воспитатели</w:t>
            </w:r>
          </w:p>
        </w:tc>
      </w:tr>
      <w:tr w:rsidR="00470417" w:rsidRPr="00F9742E" w:rsidTr="00F9742E">
        <w:trPr>
          <w:trHeight w:val="376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rPr>
          <w:trHeight w:val="313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Соревнования по фигурному вождению велосипеда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Учитель физкультуры</w:t>
            </w:r>
          </w:p>
        </w:tc>
      </w:tr>
      <w:tr w:rsidR="00470417" w:rsidRPr="00F9742E" w:rsidTr="00F9742E">
        <w:trPr>
          <w:trHeight w:val="363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Спортивно-патриотическая игра «Зарница»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Учителя физкультуры. Педагог-организатор, воспитатели</w:t>
            </w:r>
          </w:p>
        </w:tc>
      </w:tr>
      <w:tr w:rsidR="00470417" w:rsidRPr="00F9742E" w:rsidTr="00F9742E">
        <w:trPr>
          <w:trHeight w:val="363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Творческий отчет педагогов доп. образования</w:t>
            </w:r>
            <w:r w:rsidRPr="00F9742E">
              <w:t xml:space="preserve"> </w:t>
            </w:r>
            <w:r w:rsidRPr="00F9742E">
              <w:rPr>
                <w:rFonts w:ascii="Times New Roman" w:hAnsi="Times New Roman"/>
                <w:sz w:val="28"/>
              </w:rPr>
              <w:t>и внеурочной деятельности</w:t>
            </w:r>
            <w:r w:rsidRPr="00F9742E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F9742E">
              <w:rPr>
                <w:rFonts w:ascii="Times New Roman" w:hAnsi="Times New Roman"/>
                <w:sz w:val="28"/>
                <w:szCs w:val="28"/>
              </w:rPr>
              <w:t>«Вернисаж талантов» и подведение итогов конкурсов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«Лучший класс года», 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-«Лучший ученик года».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- «Самый здоровый класс»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-«Самый спортивный класс»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Зам .директора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Педагоги доп. образования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 руководители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Выборы Президента детской организации, «Совета Министров»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Последняя неделя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Пед.-организатор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Заседание актива школьного самоуправления. Учеба актива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Каждый вторник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Рейды  по  проверке  соблюдения уч-ся единой школьной формы, соблюдения сан.норм и правил и т.д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9раз/1 раз в месяц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Старт общешкольных конкурсов: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- «Лучший класс года», 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-«Лучший ученик года».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- «Самый здоровый класс»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-«Самый спортивный класс»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Сентябрь-май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Детское общественное объединение «Планета Детства»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День рождения Планеты Детства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22 октября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Рейды по проверке сменной обуви и школьной формы, санитарного состояния классов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13октября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 министерство порядка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День зимующих птиц в России. 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15-17 января 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Регистрация в РДШ и Мероприятия РДШ по плану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Участие в мероприятиях «Большая перемена»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Оформление и смотр классных уголков, уголков Здоровья, уголков безопасности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До 17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Кл.рук-ли, воспитатели</w:t>
            </w:r>
          </w:p>
        </w:tc>
      </w:tr>
      <w:tr w:rsidR="00470417" w:rsidRPr="00F9742E" w:rsidTr="00F9742E">
        <w:trPr>
          <w:trHeight w:val="63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Оформление уголков интернатных групп в игровых комнатах и коридоре интерната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До 20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Воинкова И.В.</w:t>
            </w:r>
          </w:p>
        </w:tc>
      </w:tr>
      <w:tr w:rsidR="00470417" w:rsidRPr="00F9742E" w:rsidTr="00F9742E">
        <w:trPr>
          <w:trHeight w:val="313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Акция «Цветы для школы», озеленение классов, игровых,школы, школьного двора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Выставка рисунков «Правила дорожные всем знать положено»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Педагог-орган.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Выставка рисунков и плакатов «Спасибо Вам, Учителя!»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Кл.рук-ли, воспит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Фотовыставка: «Мой любимый домашний питомец»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70417" w:rsidRPr="00F9742E" w:rsidTr="00F9742E">
        <w:trPr>
          <w:trHeight w:val="676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Конкурс рисунков к Дню матери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Конкурс плакатов о вреде курения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470417" w:rsidRPr="00F9742E" w:rsidTr="00F9742E">
        <w:trPr>
          <w:trHeight w:val="626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Конкурс рисунков и стенгазет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(зимняя тематика)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Праздничное украшение окон 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 Новому Году 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3я неделя декабря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1я неделя мая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470417" w:rsidRPr="00F9742E" w:rsidTr="00F9742E">
        <w:trPr>
          <w:trHeight w:val="288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Конкурс рисунков к 23 февраля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Учителть ИЗО</w:t>
            </w:r>
          </w:p>
        </w:tc>
      </w:tr>
      <w:tr w:rsidR="00470417" w:rsidRPr="00F9742E" w:rsidTr="00F9742E">
        <w:trPr>
          <w:trHeight w:val="676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Конкурс поздравительных открыток к 8 Марта (формат А3)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470417" w:rsidRPr="00F9742E" w:rsidTr="00F9742E">
        <w:trPr>
          <w:trHeight w:val="350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Конкурс рисунков к Дню Космонавтики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470417" w:rsidRPr="00F9742E" w:rsidTr="00F9742E">
        <w:trPr>
          <w:trHeight w:val="281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Конкурс стенгазет к Международному Дню семьи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Неделя профориентации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Учителя труд.об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День открытых дверей (посещение учебных учреждений СПО)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70417" w:rsidRPr="00F9742E" w:rsidTr="00F9742E">
        <w:trPr>
          <w:trHeight w:val="248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Участие родителей в проведении общешкольных и общеклассных мероприятий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4"/>
                <w:szCs w:val="28"/>
              </w:rPr>
              <w:t>Служба сопровождения</w:t>
            </w:r>
          </w:p>
        </w:tc>
      </w:tr>
      <w:tr w:rsidR="00470417" w:rsidRPr="00F9742E" w:rsidTr="00F9742E">
        <w:trPr>
          <w:trHeight w:val="892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Родительское собрание в 5 кл. «Ваш ребенок пятиклассник: особенности младшего подросткового возраста»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5е кл.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Педагог-психолог кл рук.5х классов</w:t>
            </w:r>
          </w:p>
        </w:tc>
      </w:tr>
      <w:tr w:rsidR="00470417" w:rsidRPr="00F9742E" w:rsidTr="00F9742E">
        <w:trPr>
          <w:trHeight w:val="324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Родительское собрание в 9х кл. «Ваш выбор, выпускник»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9е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470417" w:rsidRPr="00F9742E" w:rsidTr="00F9742E">
        <w:trPr>
          <w:trHeight w:val="404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Информационное оповещение через сайт бши.рф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70417" w:rsidRPr="00F9742E" w:rsidTr="00F9742E">
        <w:trPr>
          <w:trHeight w:val="1016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Общешкольные и классные родительские собрания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«Здоровье и безопасность наших детей»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 раз в четверть по отдельному плану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Заместители дир.</w:t>
            </w:r>
          </w:p>
        </w:tc>
      </w:tr>
      <w:tr w:rsidR="00470417" w:rsidRPr="00F9742E" w:rsidTr="00F9742E">
        <w:trPr>
          <w:trHeight w:val="311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Служба сопровождения</w:t>
            </w:r>
          </w:p>
        </w:tc>
      </w:tr>
      <w:tr w:rsidR="00470417" w:rsidRPr="00F9742E" w:rsidTr="00F9742E">
        <w:trPr>
          <w:trHeight w:val="299"/>
        </w:trPr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Работа Совета профилактики с неблагополучными семьями по вопросам воспитания детей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По плану Совета Профилактки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Родительский клуб (по отдельному плану)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5-9 кл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Служба сопров.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Торжественный прием лучших родителей у директора школы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Служба сопровождения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9742E">
              <w:rPr>
                <w:rFonts w:ascii="Times New Roman" w:hAnsi="Times New Roman"/>
                <w:b/>
                <w:sz w:val="28"/>
              </w:rPr>
              <w:t>Курсы внеурочной деятельности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Название курса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Кол-во часов в неделю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9742E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ВУД общекультурной направленности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ВУД спортивно-оздоровительной направленности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ВУД социальной направленности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ВУД общекультурной направленности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 ВУД нравственной направленности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ВУД социальной направленности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ВУД общекультурной направленности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ВУД нравственной направленности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ВУД социальной направленности</w:t>
            </w:r>
          </w:p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11483" w:type="dxa"/>
            <w:gridSpan w:val="4"/>
            <w:shd w:val="clear" w:color="auto" w:fill="F2F2F2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7E6E6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Кружки (дополнительное образование)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Кружок ИЗО «Волшебная кисточка»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Воинкова И.В.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Кружок «Танцевальная радуга»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Карпова М.Ю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Кружок «Тестопластика»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Боровиков С.Г.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Кружок «Бумагопластика»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Сутягина Т.А.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Кружок «Бисероплетение»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Дорохина Е.С.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Вокальный кружок 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Туйкова С.В.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 xml:space="preserve">Кружок  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Спортивный кружок «Подвижные игры»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Шипилов О.Г.</w:t>
            </w:r>
          </w:p>
        </w:tc>
      </w:tr>
      <w:tr w:rsidR="00470417" w:rsidRPr="00F9742E" w:rsidTr="00F9742E">
        <w:tc>
          <w:tcPr>
            <w:tcW w:w="5529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1276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Ильиных В.В.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42E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470417" w:rsidRPr="00F9742E" w:rsidTr="00F9742E">
        <w:tc>
          <w:tcPr>
            <w:tcW w:w="11483" w:type="dxa"/>
            <w:gridSpan w:val="4"/>
          </w:tcPr>
          <w:p w:rsidR="00470417" w:rsidRPr="00F9742E" w:rsidRDefault="00470417" w:rsidP="00F9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2E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</w:tc>
      </w:tr>
    </w:tbl>
    <w:p w:rsidR="00470417" w:rsidRDefault="00470417">
      <w:pPr>
        <w:rPr>
          <w:rFonts w:ascii="Times New Roman" w:hAnsi="Times New Roman"/>
          <w:sz w:val="28"/>
          <w:szCs w:val="28"/>
        </w:rPr>
      </w:pPr>
    </w:p>
    <w:p w:rsidR="00470417" w:rsidRPr="00B6123E" w:rsidRDefault="00470417" w:rsidP="00B6123E">
      <w:pPr>
        <w:ind w:left="-851"/>
        <w:jc w:val="both"/>
        <w:rPr>
          <w:rFonts w:ascii="Times New Roman" w:hAnsi="Times New Roman"/>
          <w:sz w:val="36"/>
          <w:szCs w:val="28"/>
        </w:rPr>
      </w:pPr>
      <w:r w:rsidRPr="00B6123E">
        <w:rPr>
          <w:rFonts w:ascii="Times New Roman" w:hAnsi="Times New Roman"/>
          <w:sz w:val="28"/>
        </w:rPr>
        <w:t>Корректировка плана воспитательно</w:t>
      </w:r>
      <w:r>
        <w:rPr>
          <w:rFonts w:ascii="Times New Roman" w:hAnsi="Times New Roman"/>
          <w:sz w:val="28"/>
        </w:rPr>
        <w:t>й работы возможна</w:t>
      </w:r>
      <w:r w:rsidRPr="00B6123E">
        <w:rPr>
          <w:rFonts w:ascii="Times New Roman" w:hAnsi="Times New Roman"/>
          <w:sz w:val="28"/>
        </w:rPr>
        <w:t xml:space="preserve"> с учетом текущих приказов, постановлений, писем, распоряжений Министерства просвещения РФ, Министерства образования СО</w:t>
      </w:r>
    </w:p>
    <w:sectPr w:rsidR="00470417" w:rsidRPr="00B6123E" w:rsidSect="00277B0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DB"/>
    <w:multiLevelType w:val="hybridMultilevel"/>
    <w:tmpl w:val="6890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048"/>
    <w:multiLevelType w:val="hybridMultilevel"/>
    <w:tmpl w:val="64F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5C2F"/>
    <w:multiLevelType w:val="hybridMultilevel"/>
    <w:tmpl w:val="7DD2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5497"/>
    <w:multiLevelType w:val="hybridMultilevel"/>
    <w:tmpl w:val="EF1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57D1B"/>
    <w:multiLevelType w:val="hybridMultilevel"/>
    <w:tmpl w:val="D9A406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AC1137F"/>
    <w:multiLevelType w:val="hybridMultilevel"/>
    <w:tmpl w:val="4642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B10EF"/>
    <w:multiLevelType w:val="hybridMultilevel"/>
    <w:tmpl w:val="961E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83A74"/>
    <w:multiLevelType w:val="hybridMultilevel"/>
    <w:tmpl w:val="41B6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40CCD"/>
    <w:multiLevelType w:val="hybridMultilevel"/>
    <w:tmpl w:val="106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C8"/>
    <w:rsid w:val="00034C12"/>
    <w:rsid w:val="00075E13"/>
    <w:rsid w:val="000946C4"/>
    <w:rsid w:val="000B31DB"/>
    <w:rsid w:val="000C50BE"/>
    <w:rsid w:val="000D4918"/>
    <w:rsid w:val="001064D5"/>
    <w:rsid w:val="00146AAA"/>
    <w:rsid w:val="00161BDF"/>
    <w:rsid w:val="001B1D2C"/>
    <w:rsid w:val="002029C4"/>
    <w:rsid w:val="00213D53"/>
    <w:rsid w:val="00225020"/>
    <w:rsid w:val="00230DF9"/>
    <w:rsid w:val="0025715D"/>
    <w:rsid w:val="00275502"/>
    <w:rsid w:val="002779B1"/>
    <w:rsid w:val="00277B00"/>
    <w:rsid w:val="00296C80"/>
    <w:rsid w:val="003350F5"/>
    <w:rsid w:val="00356034"/>
    <w:rsid w:val="003755F3"/>
    <w:rsid w:val="0037735E"/>
    <w:rsid w:val="003803FA"/>
    <w:rsid w:val="003B652F"/>
    <w:rsid w:val="003E26E0"/>
    <w:rsid w:val="003F40A6"/>
    <w:rsid w:val="00403FA6"/>
    <w:rsid w:val="00435E9C"/>
    <w:rsid w:val="00442DA0"/>
    <w:rsid w:val="00450771"/>
    <w:rsid w:val="00470417"/>
    <w:rsid w:val="004E09EB"/>
    <w:rsid w:val="004E4C94"/>
    <w:rsid w:val="004F2FA3"/>
    <w:rsid w:val="005108C8"/>
    <w:rsid w:val="00536853"/>
    <w:rsid w:val="0053780B"/>
    <w:rsid w:val="00561C60"/>
    <w:rsid w:val="005957A2"/>
    <w:rsid w:val="005A36F9"/>
    <w:rsid w:val="005A6393"/>
    <w:rsid w:val="005E7F8F"/>
    <w:rsid w:val="005F24E1"/>
    <w:rsid w:val="00607790"/>
    <w:rsid w:val="006246B7"/>
    <w:rsid w:val="00670D79"/>
    <w:rsid w:val="006736DB"/>
    <w:rsid w:val="006C549E"/>
    <w:rsid w:val="006F07BC"/>
    <w:rsid w:val="00706468"/>
    <w:rsid w:val="00744588"/>
    <w:rsid w:val="00753DCB"/>
    <w:rsid w:val="00756B82"/>
    <w:rsid w:val="00771C78"/>
    <w:rsid w:val="00786BB4"/>
    <w:rsid w:val="007A2171"/>
    <w:rsid w:val="007C3B1E"/>
    <w:rsid w:val="008C65C3"/>
    <w:rsid w:val="008E79F1"/>
    <w:rsid w:val="0090487E"/>
    <w:rsid w:val="00925E92"/>
    <w:rsid w:val="00927759"/>
    <w:rsid w:val="00956EAC"/>
    <w:rsid w:val="00963003"/>
    <w:rsid w:val="009653BB"/>
    <w:rsid w:val="00970730"/>
    <w:rsid w:val="00A00A2A"/>
    <w:rsid w:val="00A2424C"/>
    <w:rsid w:val="00A528E1"/>
    <w:rsid w:val="00A8133F"/>
    <w:rsid w:val="00AE6B8E"/>
    <w:rsid w:val="00AE774C"/>
    <w:rsid w:val="00AF6722"/>
    <w:rsid w:val="00B34F74"/>
    <w:rsid w:val="00B5550F"/>
    <w:rsid w:val="00B6123E"/>
    <w:rsid w:val="00B72898"/>
    <w:rsid w:val="00BB455B"/>
    <w:rsid w:val="00BC4239"/>
    <w:rsid w:val="00BD04F1"/>
    <w:rsid w:val="00BF3067"/>
    <w:rsid w:val="00C13A7E"/>
    <w:rsid w:val="00C5420E"/>
    <w:rsid w:val="00C64028"/>
    <w:rsid w:val="00CA2293"/>
    <w:rsid w:val="00CB664F"/>
    <w:rsid w:val="00CD3E11"/>
    <w:rsid w:val="00D06D7B"/>
    <w:rsid w:val="00D22ABF"/>
    <w:rsid w:val="00D34015"/>
    <w:rsid w:val="00D71875"/>
    <w:rsid w:val="00D82DDD"/>
    <w:rsid w:val="00DF744A"/>
    <w:rsid w:val="00E274CF"/>
    <w:rsid w:val="00E34444"/>
    <w:rsid w:val="00E46DEA"/>
    <w:rsid w:val="00E5328F"/>
    <w:rsid w:val="00EC2FF6"/>
    <w:rsid w:val="00ED7FB7"/>
    <w:rsid w:val="00EE2C93"/>
    <w:rsid w:val="00EF5505"/>
    <w:rsid w:val="00F038C7"/>
    <w:rsid w:val="00F11DFF"/>
    <w:rsid w:val="00F37B49"/>
    <w:rsid w:val="00F538FE"/>
    <w:rsid w:val="00F643C7"/>
    <w:rsid w:val="00F668A5"/>
    <w:rsid w:val="00F85EB8"/>
    <w:rsid w:val="00F927E7"/>
    <w:rsid w:val="00F9742E"/>
    <w:rsid w:val="00FB72AF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4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1666</TotalTime>
  <Pages>8</Pages>
  <Words>2059</Words>
  <Characters>11737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28</cp:revision>
  <cp:lastPrinted>2021-08-02T06:07:00Z</cp:lastPrinted>
  <dcterms:created xsi:type="dcterms:W3CDTF">2020-08-27T07:29:00Z</dcterms:created>
  <dcterms:modified xsi:type="dcterms:W3CDTF">2021-10-06T05:28:00Z</dcterms:modified>
</cp:coreProperties>
</file>